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3" w:rsidRDefault="00F35ED3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письму от __________№ 48/_______</w:t>
      </w:r>
    </w:p>
    <w:p w:rsidR="009C0DA3" w:rsidRDefault="009C0DA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C0DA3" w:rsidRDefault="009C0DA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C0DA3" w:rsidRDefault="00F35ED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газете</w:t>
      </w:r>
    </w:p>
    <w:p w:rsidR="009C0DA3" w:rsidRDefault="009C0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DA3" w:rsidRDefault="00F35E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</w:t>
      </w:r>
      <w:r>
        <w:rPr>
          <w:sz w:val="28"/>
          <w:szCs w:val="28"/>
        </w:rPr>
        <w:br/>
        <w:t xml:space="preserve">а также о </w:t>
      </w:r>
      <w:r>
        <w:rPr>
          <w:sz w:val="28"/>
          <w:szCs w:val="28"/>
        </w:rPr>
        <w:t>порядке и сроках представления замечаний к промежуточным отчетным документам</w:t>
      </w:r>
    </w:p>
    <w:p w:rsidR="009C0DA3" w:rsidRDefault="009C0DA3">
      <w:pPr>
        <w:tabs>
          <w:tab w:val="left" w:pos="709"/>
        </w:tabs>
        <w:jc w:val="center"/>
        <w:rPr>
          <w:sz w:val="28"/>
          <w:szCs w:val="28"/>
        </w:rPr>
      </w:pPr>
    </w:p>
    <w:p w:rsidR="009C0DA3" w:rsidRDefault="009C0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DA3" w:rsidRDefault="00F35E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</w:t>
      </w:r>
      <w:r>
        <w:rPr>
          <w:sz w:val="28"/>
          <w:szCs w:val="28"/>
        </w:rPr>
        <w:t xml:space="preserve">оценки» (далее – </w:t>
      </w:r>
      <w:r>
        <w:rPr>
          <w:sz w:val="28"/>
          <w:szCs w:val="28"/>
        </w:rPr>
        <w:br/>
        <w:t>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</w:t>
      </w:r>
      <w:r>
        <w:rPr>
          <w:sz w:val="28"/>
          <w:szCs w:val="28"/>
        </w:rPr>
        <w:t>ех видов объектов капитального строительства.</w:t>
      </w:r>
      <w:proofErr w:type="gramEnd"/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proofErr w:type="gramStart"/>
      <w:r>
        <w:rPr>
          <w:sz w:val="28"/>
          <w:szCs w:val="28"/>
        </w:rPr>
        <w:t>сведения и материалы, содержащиеся в промежуточных отчетных документах по определе</w:t>
      </w:r>
      <w:r>
        <w:rPr>
          <w:sz w:val="28"/>
          <w:szCs w:val="28"/>
        </w:rPr>
        <w:t>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официальном сайте Росреестра http://rosreestr.</w:t>
      </w:r>
      <w:r>
        <w:rPr>
          <w:sz w:val="28"/>
          <w:szCs w:val="28"/>
        </w:rPr>
        <w:t xml:space="preserve">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</w:t>
      </w:r>
      <w:r>
        <w:rPr>
          <w:rStyle w:val="a6"/>
          <w:bCs/>
          <w:color w:val="auto"/>
          <w:sz w:val="28"/>
          <w:szCs w:val="28"/>
          <w:u w:val="none"/>
        </w:rPr>
        <w:t>еле «Государственная кадастровая оценка»</w:t>
      </w:r>
      <w:r>
        <w:rPr>
          <w:sz w:val="28"/>
          <w:szCs w:val="28"/>
        </w:rPr>
        <w:t>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</w:t>
      </w:r>
      <w:r>
        <w:rPr>
          <w:rFonts w:ascii="Times New Roman" w:hAnsi="Times New Roman" w:cs="Times New Roman"/>
          <w:sz w:val="28"/>
          <w:szCs w:val="28"/>
        </w:rPr>
        <w:t>ончания приема замечаний – 13.08.2019.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</w:t>
      </w:r>
      <w:r>
        <w:rPr>
          <w:rFonts w:ascii="Times New Roman" w:hAnsi="Times New Roman" w:cs="Times New Roman"/>
          <w:sz w:val="28"/>
          <w:szCs w:val="28"/>
        </w:rPr>
        <w:t>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определения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>которого представляется замечание;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Рекомендуемая форма замечания, а также форма и порядок  заполнения декл</w:t>
      </w:r>
      <w:r>
        <w:rPr>
          <w:rFonts w:ascii="Times New Roman" w:hAnsi="Times New Roman"/>
          <w:sz w:val="28"/>
          <w:szCs w:val="28"/>
        </w:rPr>
        <w:t xml:space="preserve">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поданы следующими способами:</w:t>
      </w:r>
    </w:p>
    <w:p w:rsidR="009C0DA3" w:rsidRDefault="00F35ED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КГБУ </w:t>
      </w:r>
      <w:r>
        <w:rPr>
          <w:rFonts w:ascii="Times New Roman" w:hAnsi="Times New Roman"/>
          <w:sz w:val="28"/>
          <w:szCs w:val="28"/>
        </w:rPr>
        <w:t>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9C0DA3" w:rsidRDefault="00F35ED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при личном обращении в структурные по</w:t>
      </w:r>
      <w:r>
        <w:rPr>
          <w:rFonts w:ascii="Times New Roman" w:hAnsi="Times New Roman"/>
          <w:sz w:val="28"/>
          <w:szCs w:val="28"/>
        </w:rPr>
        <w:t xml:space="preserve">дразделения учреждения, расположенные в населенных пунктах Алтайского края. 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0DA3" w:rsidRDefault="00F35ED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9C0DA3" w:rsidRDefault="00F35ED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>По вопросам опре</w:t>
      </w:r>
      <w:r>
        <w:rPr>
          <w:rFonts w:ascii="Times New Roman" w:hAnsi="Times New Roman"/>
          <w:bCs/>
          <w:sz w:val="29"/>
          <w:szCs w:val="29"/>
        </w:rPr>
        <w:t xml:space="preserve">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9C0DA3">
      <w:pPr>
        <w:tabs>
          <w:tab w:val="left" w:pos="709"/>
        </w:tabs>
        <w:jc w:val="right"/>
        <w:rPr>
          <w:sz w:val="28"/>
          <w:szCs w:val="28"/>
        </w:rPr>
      </w:pPr>
    </w:p>
    <w:p w:rsidR="009C0DA3" w:rsidRDefault="00F35ED3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письму от __________№ 48/_______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</w:t>
      </w:r>
      <w:r>
        <w:rPr>
          <w:sz w:val="28"/>
          <w:szCs w:val="28"/>
        </w:rPr>
        <w:t>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9C0DA3" w:rsidRDefault="009C0DA3">
      <w:pPr>
        <w:tabs>
          <w:tab w:val="left" w:pos="709"/>
        </w:tabs>
        <w:jc w:val="center"/>
        <w:rPr>
          <w:sz w:val="28"/>
          <w:szCs w:val="28"/>
        </w:rPr>
      </w:pPr>
    </w:p>
    <w:p w:rsidR="009C0DA3" w:rsidRDefault="00F35E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</w:t>
      </w:r>
      <w:r>
        <w:rPr>
          <w:sz w:val="28"/>
          <w:szCs w:val="28"/>
        </w:rPr>
        <w:t>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</w:t>
      </w:r>
      <w:r>
        <w:rPr>
          <w:sz w:val="28"/>
          <w:szCs w:val="28"/>
        </w:rPr>
        <w:t>и и иного специального назначения, а также всех видов объектов капитального строительства.</w:t>
      </w:r>
      <w:proofErr w:type="gramEnd"/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</w:t>
      </w:r>
      <w:r>
        <w:rPr>
          <w:sz w:val="28"/>
          <w:szCs w:val="28"/>
        </w:rPr>
        <w:t>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</w:t>
      </w:r>
      <w:r>
        <w:rPr>
          <w:sz w:val="28"/>
          <w:szCs w:val="28"/>
        </w:rPr>
        <w:t xml:space="preserve">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11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9C0DA3" w:rsidRDefault="009C0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DA3" w:rsidRDefault="00F35E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9C0DA3" w:rsidRDefault="009C0D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</w:t>
      </w:r>
      <w:r>
        <w:rPr>
          <w:rFonts w:ascii="Times New Roman" w:hAnsi="Times New Roman" w:cs="Times New Roman"/>
          <w:sz w:val="28"/>
          <w:szCs w:val="28"/>
        </w:rPr>
        <w:t>ромежуточным отчетным документам. Замечания предоставляются в течение пятидесяти дней со дня их размещения в ФДГКО.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</w:t>
      </w:r>
      <w:r>
        <w:rPr>
          <w:rFonts w:ascii="Times New Roman" w:hAnsi="Times New Roman" w:cs="Times New Roman"/>
          <w:sz w:val="28"/>
          <w:szCs w:val="28"/>
        </w:rPr>
        <w:t xml:space="preserve">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 xml:space="preserve">либо день его подачи с использованием информационно-телекоммуникационных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>общего пользования, в том числе сети «Интернет».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</w:t>
      </w:r>
      <w:r>
        <w:rPr>
          <w:rFonts w:ascii="Times New Roman" w:hAnsi="Times New Roman" w:cs="Times New Roman"/>
          <w:sz w:val="28"/>
          <w:szCs w:val="28"/>
        </w:rPr>
        <w:t>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</w:t>
      </w:r>
      <w:r>
        <w:rPr>
          <w:rFonts w:ascii="Times New Roman" w:hAnsi="Times New Roman" w:cs="Times New Roman"/>
          <w:sz w:val="28"/>
          <w:szCs w:val="28"/>
        </w:rPr>
        <w:t>еления кадастровой стоимости которого представляется замечание;</w:t>
      </w: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 могут быть приложены документы, подтверждающие наличие ошибок, доп</w:t>
      </w:r>
      <w:r>
        <w:rPr>
          <w:sz w:val="28"/>
          <w:szCs w:val="28"/>
        </w:rPr>
        <w:t xml:space="preserve">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 xml:space="preserve">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9C0DA3" w:rsidRDefault="009C0DA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0DA3" w:rsidRDefault="00F35ED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9C0DA3" w:rsidRDefault="009C0DA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</w:t>
      </w:r>
      <w:r>
        <w:rPr>
          <w:rFonts w:ascii="Times New Roman" w:hAnsi="Times New Roman"/>
          <w:sz w:val="28"/>
          <w:szCs w:val="28"/>
        </w:rPr>
        <w:t xml:space="preserve"> 25а.</w:t>
      </w: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</w:t>
      </w:r>
      <w:r>
        <w:rPr>
          <w:rFonts w:ascii="Times New Roman" w:hAnsi="Times New Roman"/>
          <w:bCs/>
          <w:sz w:val="28"/>
          <w:szCs w:val="28"/>
        </w:rPr>
        <w:t xml:space="preserve">адрес электронной почты КГБУ «АЦНГКО»  </w:t>
      </w:r>
      <w:hyperlink r:id="rId12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9C0DA3" w:rsidRDefault="00F35E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3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C0DA3" w:rsidRDefault="00F35ED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lastRenderedPageBreak/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9C0DA3" w:rsidRDefault="009C0DA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узнать </w:t>
      </w:r>
      <w:r>
        <w:rPr>
          <w:rFonts w:ascii="Times New Roman" w:hAnsi="Times New Roman" w:cs="Times New Roman"/>
          <w:b/>
          <w:sz w:val="28"/>
          <w:szCs w:val="28"/>
        </w:rPr>
        <w:t>сведения о новой кадастровой стоимости, содержащиеся в промежуточных отчетных документах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</w:t>
      </w:r>
      <w:r>
        <w:rPr>
          <w:color w:val="000000"/>
          <w:sz w:val="28"/>
          <w:szCs w:val="28"/>
        </w:rPr>
        <w:t>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9C0DA3" w:rsidRDefault="00F35E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hyperlink r:id="rId14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9C0DA3" w:rsidRDefault="009C0DA3">
      <w:pPr>
        <w:ind w:firstLine="709"/>
        <w:jc w:val="both"/>
        <w:rPr>
          <w:sz w:val="28"/>
          <w:szCs w:val="28"/>
        </w:rPr>
      </w:pPr>
    </w:p>
    <w:p w:rsidR="009C0DA3" w:rsidRDefault="00F35E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0DA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5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6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5pt;height:201.75pt;visibility:visible;mso-wrap-style:square">
            <v:imagedata r:id="rId17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7" type="#_x0000_t75" style="width:346.5pt;height:199.5pt;visibility:visible;mso-wrap-style:square">
            <v:imagedata r:id="rId18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при полном соответст</w:t>
      </w:r>
      <w:r>
        <w:rPr>
          <w:sz w:val="28"/>
          <w:szCs w:val="28"/>
        </w:rPr>
        <w:t xml:space="preserve">вии введенного кадастрового номера объекта недвижимости. 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19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 нажать соответствующую строку. В данном разделе будут представлены сведения: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</w:t>
      </w:r>
      <w:r>
        <w:rPr>
          <w:sz w:val="28"/>
          <w:szCs w:val="28"/>
        </w:rPr>
        <w:t>стровой стоимости;</w:t>
      </w:r>
    </w:p>
    <w:p w:rsidR="009C0DA3" w:rsidRDefault="00F35E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9C0DA3" w:rsidRDefault="00F35E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2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>, где можно посмотреть данные по определению кадастровой стоимост</w:t>
      </w:r>
      <w:r>
        <w:rPr>
          <w:rFonts w:ascii="Times New Roman" w:hAnsi="Times New Roman"/>
          <w:sz w:val="28"/>
          <w:szCs w:val="28"/>
        </w:rPr>
        <w:t xml:space="preserve">и объекта недвижимости по его кадастровому номеру. </w: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21" o:title=""/>
          </v:shape>
        </w:pict>
      </w: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9C0DA3" w:rsidRDefault="00F35E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>, включенны</w:t>
      </w:r>
      <w:r>
        <w:rPr>
          <w:rFonts w:ascii="Times New Roman" w:hAnsi="Times New Roman"/>
          <w:sz w:val="28"/>
          <w:szCs w:val="28"/>
        </w:rPr>
        <w:t xml:space="preserve">х в Перечень объектов оценки (кадастровые номера, характеристики объекта недвижимости, адрес) представлена в подразделе: </w:t>
      </w:r>
    </w:p>
    <w:p w:rsidR="009C0DA3" w:rsidRDefault="009C0DA3">
      <w:pPr>
        <w:pStyle w:val="a9"/>
        <w:spacing w:after="0" w:line="240" w:lineRule="auto"/>
        <w:ind w:left="0" w:firstLine="709"/>
        <w:jc w:val="both"/>
      </w:pPr>
      <w:hyperlink r:id="rId22" w:history="1">
        <w:r w:rsidR="00F35ED3">
          <w:rPr>
            <w:rStyle w:val="a6"/>
          </w:rPr>
          <w:t>Приложение 1. Исходные данные.7z</w:t>
        </w:r>
      </w:hyperlink>
    </w:p>
    <w:p w:rsidR="009C0DA3" w:rsidRDefault="009C0DA3">
      <w:pPr>
        <w:pStyle w:val="a9"/>
        <w:spacing w:after="0" w:line="240" w:lineRule="auto"/>
        <w:ind w:left="0" w:firstLine="709"/>
        <w:jc w:val="both"/>
      </w:pPr>
    </w:p>
    <w:p w:rsidR="009C0DA3" w:rsidRDefault="00F35E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9C0DA3" w:rsidRDefault="009C0DA3">
      <w:pPr>
        <w:pStyle w:val="nospacing"/>
        <w:spacing w:before="0" w:beforeAutospacing="0" w:after="0" w:afterAutospacing="0"/>
        <w:jc w:val="both"/>
      </w:pPr>
      <w:hyperlink r:id="rId23" w:history="1">
        <w:r w:rsidR="00F35ED3">
          <w:rPr>
            <w:rStyle w:val="a6"/>
          </w:rPr>
          <w:t>ГКО_АК_2019_том 1.pdf</w:t>
        </w:r>
      </w:hyperlink>
      <w:r w:rsidR="00F35ED3">
        <w:rPr>
          <w:rStyle w:val="a6"/>
        </w:rPr>
        <w:t xml:space="preserve"> (Общая часть)</w:t>
      </w:r>
    </w:p>
    <w:p w:rsidR="009C0DA3" w:rsidRDefault="009C0DA3">
      <w:pPr>
        <w:pStyle w:val="nospacing"/>
        <w:spacing w:before="0" w:beforeAutospacing="0" w:after="0" w:afterAutospacing="0"/>
        <w:jc w:val="both"/>
      </w:pPr>
      <w:hyperlink r:id="rId24" w:history="1">
        <w:r w:rsidR="00F35ED3">
          <w:rPr>
            <w:rStyle w:val="a6"/>
          </w:rPr>
          <w:t>ГКО_АК_2019_том 2.pdf</w:t>
        </w:r>
      </w:hyperlink>
      <w:r w:rsidR="00F35ED3">
        <w:rPr>
          <w:rStyle w:val="a6"/>
        </w:rPr>
        <w:t xml:space="preserve"> (Определение кадастровой </w:t>
      </w:r>
      <w:proofErr w:type="gramStart"/>
      <w:r w:rsidR="00F35ED3">
        <w:rPr>
          <w:rStyle w:val="a6"/>
        </w:rPr>
        <w:t>стоимости земельных участков категории земель сельскохозяйственного назначения</w:t>
      </w:r>
      <w:proofErr w:type="gramEnd"/>
      <w:r w:rsidR="00F35ED3">
        <w:rPr>
          <w:rStyle w:val="a6"/>
        </w:rPr>
        <w:t>)</w:t>
      </w:r>
    </w:p>
    <w:p w:rsidR="009C0DA3" w:rsidRDefault="009C0DA3">
      <w:pPr>
        <w:pStyle w:val="nospacing"/>
        <w:spacing w:before="0" w:beforeAutospacing="0" w:after="0" w:afterAutospacing="0"/>
        <w:jc w:val="both"/>
      </w:pPr>
      <w:hyperlink r:id="rId25" w:history="1">
        <w:r w:rsidR="00F35ED3">
          <w:rPr>
            <w:rStyle w:val="a6"/>
          </w:rPr>
          <w:t>ГКО_АК_2019_том 3.pdf</w:t>
        </w:r>
      </w:hyperlink>
      <w:r w:rsidR="00F35ED3">
        <w:rPr>
          <w:rStyle w:val="a6"/>
        </w:rPr>
        <w:t xml:space="preserve"> (Определение кадастровой </w:t>
      </w:r>
      <w:proofErr w:type="gramStart"/>
      <w:r w:rsidR="00F35ED3">
        <w:rPr>
          <w:rStyle w:val="a6"/>
        </w:rPr>
        <w:t>стоимости земельных участков категории земель промышленности</w:t>
      </w:r>
      <w:proofErr w:type="gramEnd"/>
      <w:r w:rsidR="00F35ED3">
        <w:rPr>
          <w:rStyle w:val="a6"/>
        </w:rPr>
        <w:t xml:space="preserve"> и иного специа</w:t>
      </w:r>
      <w:r w:rsidR="00F35ED3">
        <w:rPr>
          <w:rStyle w:val="a6"/>
        </w:rPr>
        <w:t>льного назначения)</w:t>
      </w:r>
    </w:p>
    <w:p w:rsidR="009C0DA3" w:rsidRDefault="009C0DA3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6" w:history="1">
        <w:proofErr w:type="gramStart"/>
        <w:r w:rsidR="00F35ED3">
          <w:rPr>
            <w:rStyle w:val="a6"/>
          </w:rPr>
          <w:t>ГКО_АК_2019_том 4.pdf</w:t>
        </w:r>
      </w:hyperlink>
      <w:r w:rsidR="00F35ED3">
        <w:rPr>
          <w:rStyle w:val="a6"/>
        </w:rPr>
        <w:t xml:space="preserve"> (Определение кадастровой стоимости всех видов объектов недвижимости (за исключе</w:t>
      </w:r>
      <w:r w:rsidR="00F35ED3">
        <w:rPr>
          <w:rStyle w:val="a6"/>
        </w:rPr>
        <w:t>нием земельных участков)</w:t>
      </w:r>
      <w:proofErr w:type="gramEnd"/>
    </w:p>
    <w:p w:rsidR="009C0DA3" w:rsidRDefault="009C0DA3">
      <w:pPr>
        <w:pStyle w:val="nospacing"/>
        <w:spacing w:before="0" w:beforeAutospacing="0" w:after="0" w:afterAutospacing="0"/>
        <w:jc w:val="both"/>
      </w:pPr>
    </w:p>
    <w:p w:rsidR="009C0DA3" w:rsidRDefault="00F35ED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9C0DA3" w:rsidRDefault="009C0D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F35ED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9C0DA3" w:rsidRDefault="009C0DA3">
      <w:pPr>
        <w:pStyle w:val="nospacing"/>
        <w:spacing w:before="0" w:beforeAutospacing="0" w:after="0" w:afterAutospacing="0"/>
        <w:jc w:val="both"/>
      </w:pPr>
      <w:hyperlink r:id="rId28" w:history="1">
        <w:r w:rsidR="00F35ED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9C0DA3" w:rsidRDefault="009C0DA3">
      <w:pPr>
        <w:pStyle w:val="nospacing"/>
        <w:spacing w:before="0" w:beforeAutospacing="0" w:after="0" w:afterAutospacing="0"/>
        <w:jc w:val="both"/>
      </w:pPr>
    </w:p>
    <w:p w:rsidR="009C0DA3" w:rsidRDefault="00F35ED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</w:t>
      </w:r>
      <w:r>
        <w:rPr>
          <w:rFonts w:ascii="Times New Roman" w:hAnsi="Times New Roman"/>
          <w:sz w:val="28"/>
          <w:szCs w:val="28"/>
        </w:rPr>
        <w:t>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9C0DA3" w:rsidRDefault="009C0DA3">
      <w:pPr>
        <w:pStyle w:val="nospacing"/>
        <w:spacing w:before="0" w:beforeAutospacing="0" w:after="0" w:afterAutospacing="0"/>
        <w:jc w:val="both"/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Узнать кадастровый номер объекта недвижимости можно следующим образом</w: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</w:t>
      </w:r>
      <w:r>
        <w:rPr>
          <w:rFonts w:ascii="Times New Roman" w:hAnsi="Times New Roman" w:cs="Times New Roman"/>
          <w:sz w:val="28"/>
          <w:szCs w:val="28"/>
        </w:rPr>
        <w:t>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9C0DA3" w:rsidRDefault="00F35ED3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9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9C0DA3" w:rsidRDefault="009C0D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F35E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30" type="#_x0000_t75" style="width:428.25pt;height:249.75pt;visibility:visible;mso-wrap-style:square">
            <v:imagedata r:id="rId30" o:title=""/>
          </v:shape>
        </w:pict>
      </w:r>
    </w:p>
    <w:p w:rsidR="009C0DA3" w:rsidRDefault="009C0DA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0DA3" w:rsidRDefault="009C0DA3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C0DA3" w:rsidSect="009C0DA3">
      <w:headerReference w:type="first" r:id="rId31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A3" w:rsidRDefault="00F35ED3">
      <w:r>
        <w:separator/>
      </w:r>
    </w:p>
  </w:endnote>
  <w:endnote w:type="continuationSeparator" w:id="1">
    <w:p w:rsidR="009C0DA3" w:rsidRDefault="00F3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A3" w:rsidRDefault="00F35ED3">
      <w:r>
        <w:separator/>
      </w:r>
    </w:p>
  </w:footnote>
  <w:footnote w:type="continuationSeparator" w:id="1">
    <w:p w:rsidR="009C0DA3" w:rsidRDefault="00F3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3" w:rsidRDefault="009C0DA3">
    <w:pPr>
      <w:pStyle w:val="a4"/>
      <w:ind w:left="1440"/>
      <w:rPr>
        <w:lang w:val="en-US"/>
      </w:rPr>
    </w:pPr>
  </w:p>
  <w:p w:rsidR="009C0DA3" w:rsidRDefault="009C0DA3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DA3"/>
    <w:rsid w:val="009C0DA3"/>
    <w:rsid w:val="00F3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A3"/>
  </w:style>
  <w:style w:type="paragraph" w:styleId="1">
    <w:name w:val="heading 1"/>
    <w:basedOn w:val="a"/>
    <w:next w:val="a"/>
    <w:qFormat/>
    <w:rsid w:val="009C0DA3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C0DA3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DA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C0D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C0D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0D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C0DA3"/>
    <w:rPr>
      <w:color w:val="0000FF"/>
      <w:u w:val="single"/>
    </w:rPr>
  </w:style>
  <w:style w:type="paragraph" w:styleId="a7">
    <w:name w:val="No Spacing"/>
    <w:link w:val="a8"/>
    <w:uiPriority w:val="1"/>
    <w:qFormat/>
    <w:rsid w:val="009C0DA3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9C0DA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9C0D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C0DA3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9C0DA3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9C0DA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C0DA3"/>
    <w:rPr>
      <w:b/>
      <w:bCs/>
    </w:rPr>
  </w:style>
  <w:style w:type="character" w:styleId="ad">
    <w:name w:val="FollowedHyperlink"/>
    <w:semiHidden/>
    <w:unhideWhenUsed/>
    <w:rsid w:val="009C0DA3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9C0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9C0DA3"/>
    <w:rPr>
      <w:rFonts w:ascii="Courier New" w:hAnsi="Courier New" w:cs="Courier New"/>
    </w:rPr>
  </w:style>
  <w:style w:type="paragraph" w:customStyle="1" w:styleId="nospacing">
    <w:name w:val="nospacing"/>
    <w:basedOn w:val="a"/>
    <w:rsid w:val="009C0D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://mfc22.r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altkadastr.ru/upload/%D0%9E%D1%82%D0%B4%D0%B5%D0%BB%20%D0%BE%D1%86%D0%B5%D0%BD%D0%BA%D0%B8/GKO_AK_2019_tom%204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tkadastr@altkadastr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altkadastr.ru/upload/%D0%9E%D1%82%D0%B4%D0%B5%D0%BB%20%D0%BE%D1%86%D0%B5%D0%BD%D0%BA%D0%B8/GKO_AK_2019_tom%203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osreestr.ru/wps/portal/cc_ib_svedFDGKO" TargetMode="External"/><Relationship Id="rId20" Type="http://schemas.openxmlformats.org/officeDocument/2006/relationships/hyperlink" Target="http://altkadastr.ru" TargetMode="External"/><Relationship Id="rId29" Type="http://schemas.openxmlformats.org/officeDocument/2006/relationships/hyperlink" Target="http://rosreestr.ru/wps/portal/online_requ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kadastr.ru" TargetMode="External"/><Relationship Id="rId24" Type="http://schemas.openxmlformats.org/officeDocument/2006/relationships/hyperlink" Target="http://altkadastr.ru/upload/%D0%9E%D1%82%D0%B4%D0%B5%D0%BB%20%D0%BE%D1%86%D0%B5%D0%BD%D0%BA%D0%B8/GKO_AK_2019_tom%202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altkadastr.ru/upload/%D0%9E%D1%82%D0%B4%D0%B5%D0%BB%20%D0%BE%D1%86%D0%B5%D0%BD%D0%BA%D0%B8/GKO_AK_2019_tom%201.pdf" TargetMode="External"/><Relationship Id="rId28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0" Type="http://schemas.openxmlformats.org/officeDocument/2006/relationships/hyperlink" Target="http://www.mfc22.ru" TargetMode="External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hyperlink" Target="http://altairegion-im.ru/kadastr_new/" TargetMode="External"/><Relationship Id="rId22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7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30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87A-B62F-4C55-BC0C-938CAE9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8</Pages>
  <Words>2078</Words>
  <Characters>11849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Admin</cp:lastModifiedBy>
  <cp:revision>2</cp:revision>
  <cp:lastPrinted>2019-07-04T10:07:00Z</cp:lastPrinted>
  <dcterms:created xsi:type="dcterms:W3CDTF">2019-07-17T03:14:00Z</dcterms:created>
  <dcterms:modified xsi:type="dcterms:W3CDTF">2019-07-17T03:14:00Z</dcterms:modified>
</cp:coreProperties>
</file>