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0E4F37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 w:rsidRPr="000E4F37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772795" cy="800100"/>
                  <wp:effectExtent l="19050" t="0" r="8255" b="0"/>
                  <wp:docPr id="1" name="Рисунок 1" descr="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0E4F37" w:rsidRDefault="002E68BB" w:rsidP="002E68BB">
            <w:pPr>
              <w:pStyle w:val="2"/>
              <w:ind w:right="0"/>
              <w:rPr>
                <w:b w:val="0"/>
                <w:caps/>
                <w:szCs w:val="24"/>
              </w:rPr>
            </w:pPr>
            <w:r w:rsidRPr="000E4F37">
              <w:rPr>
                <w:b w:val="0"/>
                <w:caps/>
                <w:szCs w:val="24"/>
              </w:rPr>
              <w:t xml:space="preserve">собрание депутатов </w:t>
            </w:r>
            <w:r w:rsidR="000E4F37" w:rsidRPr="000E4F37">
              <w:rPr>
                <w:b w:val="0"/>
                <w:caps/>
                <w:szCs w:val="24"/>
              </w:rPr>
              <w:t xml:space="preserve"> ЗАВОДСКОГО</w:t>
            </w:r>
            <w:r w:rsidR="00025842" w:rsidRPr="000E4F37">
              <w:rPr>
                <w:b w:val="0"/>
                <w:caps/>
                <w:szCs w:val="24"/>
              </w:rPr>
              <w:t xml:space="preserve"> сельсовета</w:t>
            </w:r>
          </w:p>
          <w:p w:rsidR="00833BB9" w:rsidRPr="000E4F37" w:rsidRDefault="000E4F37" w:rsidP="006676A1">
            <w:pPr>
              <w:pStyle w:val="2"/>
              <w:ind w:right="0"/>
              <w:rPr>
                <w:b w:val="0"/>
              </w:rPr>
            </w:pPr>
            <w:r w:rsidRPr="000E4F37">
              <w:rPr>
                <w:b w:val="0"/>
              </w:rPr>
              <w:t xml:space="preserve">ТЮМЕНЦЕВСКОГО  РАЙОНА АЛТАЙСКОГО </w:t>
            </w:r>
            <w:r>
              <w:rPr>
                <w:b w:val="0"/>
              </w:rPr>
              <w:t xml:space="preserve">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0E4F37" w:rsidRDefault="009875B3" w:rsidP="009875B3">
            <w:pPr>
              <w:pStyle w:val="3"/>
              <w:ind w:left="0"/>
              <w:rPr>
                <w:b w:val="0"/>
                <w:spacing w:val="84"/>
                <w:sz w:val="28"/>
                <w:szCs w:val="28"/>
              </w:rPr>
            </w:pPr>
            <w:r w:rsidRPr="000E4F37">
              <w:rPr>
                <w:b w:val="0"/>
                <w:spacing w:val="84"/>
                <w:sz w:val="28"/>
                <w:szCs w:val="28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</w:tr>
    </w:tbl>
    <w:p w:rsidR="00C423D0" w:rsidRPr="000E4F37" w:rsidRDefault="000E4F37">
      <w:pPr>
        <w:ind w:right="-2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п.Заводской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55127C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D2005F">
              <w:rPr>
                <w:sz w:val="22"/>
                <w:szCs w:val="22"/>
              </w:rPr>
              <w:t xml:space="preserve"> Заводского</w:t>
            </w:r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Тюменцевского района Алтайского края</w:t>
            </w:r>
            <w:r w:rsidR="00D2005F">
              <w:rPr>
                <w:sz w:val="22"/>
                <w:szCs w:val="22"/>
              </w:rPr>
              <w:t xml:space="preserve"> №70  от  19 ноября </w:t>
            </w:r>
            <w:r w:rsidR="0055127C" w:rsidRPr="000F38B8">
              <w:rPr>
                <w:sz w:val="22"/>
                <w:szCs w:val="22"/>
              </w:rPr>
              <w:t>2019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r w:rsidR="00D2005F">
              <w:rPr>
                <w:sz w:val="22"/>
                <w:szCs w:val="22"/>
              </w:rPr>
              <w:t xml:space="preserve"> Заводской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Тюменцевского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7F2230">
        <w:rPr>
          <w:sz w:val="22"/>
          <w:szCs w:val="22"/>
        </w:rPr>
        <w:t xml:space="preserve"> 23 </w:t>
      </w:r>
      <w:r w:rsidR="00D30EBE" w:rsidRPr="000F38B8">
        <w:rPr>
          <w:sz w:val="22"/>
          <w:szCs w:val="22"/>
        </w:rPr>
        <w:t>пункта</w:t>
      </w:r>
      <w:r w:rsidR="007F2230">
        <w:rPr>
          <w:sz w:val="22"/>
          <w:szCs w:val="22"/>
        </w:rPr>
        <w:t xml:space="preserve"> </w:t>
      </w:r>
      <w:r w:rsidR="00CA7A39">
        <w:rPr>
          <w:sz w:val="22"/>
          <w:szCs w:val="22"/>
        </w:rPr>
        <w:t>3</w:t>
      </w:r>
      <w:r w:rsidRPr="000F38B8">
        <w:rPr>
          <w:sz w:val="22"/>
          <w:szCs w:val="22"/>
        </w:rPr>
        <w:t xml:space="preserve"> Устава муницип</w:t>
      </w:r>
      <w:r w:rsidR="00CA7A39">
        <w:rPr>
          <w:sz w:val="22"/>
          <w:szCs w:val="22"/>
        </w:rPr>
        <w:t>ального образования  Заводской</w:t>
      </w:r>
      <w:r w:rsidRPr="000F38B8">
        <w:rPr>
          <w:sz w:val="22"/>
          <w:szCs w:val="22"/>
        </w:rPr>
        <w:t xml:space="preserve"> сельсовет Тюменцевского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CA7A39">
        <w:rPr>
          <w:color w:val="000000"/>
          <w:sz w:val="22"/>
          <w:szCs w:val="22"/>
          <w:lang w:bidi="ru-RU"/>
        </w:rPr>
        <w:t>Собрание депутатов  Заводского</w:t>
      </w:r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CA7A39">
        <w:rPr>
          <w:sz w:val="22"/>
          <w:szCs w:val="22"/>
        </w:rPr>
        <w:t xml:space="preserve"> Собрания депутатов Заводского</w:t>
      </w:r>
      <w:r w:rsidR="007220AF" w:rsidRPr="000F38B8">
        <w:rPr>
          <w:sz w:val="22"/>
          <w:szCs w:val="22"/>
        </w:rPr>
        <w:t xml:space="preserve"> сельсовета Тюменцевск</w:t>
      </w:r>
      <w:r w:rsidR="00CA7A39">
        <w:rPr>
          <w:sz w:val="22"/>
          <w:szCs w:val="22"/>
        </w:rPr>
        <w:t>ого района Алтайского края от  19</w:t>
      </w:r>
      <w:r w:rsidR="007220AF" w:rsidRPr="000F38B8">
        <w:rPr>
          <w:sz w:val="22"/>
          <w:szCs w:val="22"/>
        </w:rPr>
        <w:t xml:space="preserve"> </w:t>
      </w:r>
      <w:r w:rsidR="00CA7A39">
        <w:rPr>
          <w:sz w:val="22"/>
          <w:szCs w:val="22"/>
        </w:rPr>
        <w:t xml:space="preserve"> ноября  2019 года № 70 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</w:t>
      </w:r>
      <w:r w:rsidR="00CA7A39">
        <w:rPr>
          <w:sz w:val="22"/>
          <w:szCs w:val="22"/>
        </w:rPr>
        <w:t>ципального образования  Заводской</w:t>
      </w:r>
      <w:r w:rsidR="007220AF" w:rsidRPr="000F38B8">
        <w:rPr>
          <w:sz w:val="22"/>
          <w:szCs w:val="22"/>
        </w:rPr>
        <w:t xml:space="preserve"> сельсовет Тюменцевского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947D00">
        <w:rPr>
          <w:sz w:val="22"/>
          <w:szCs w:val="22"/>
        </w:rPr>
        <w:t>»</w:t>
      </w:r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4C4125" w:rsidP="00E76E18">
      <w:pPr>
        <w:ind w:right="-2" w:firstLine="567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Глава </w:t>
      </w:r>
      <w:r w:rsidR="00CA7A39">
        <w:rPr>
          <w:sz w:val="22"/>
          <w:szCs w:val="22"/>
        </w:rPr>
        <w:t>Заводского сельсовета                                                                В.П.Паньков</w:t>
      </w:r>
    </w:p>
    <w:p w:rsidR="00CA7A39" w:rsidRDefault="00CA7A39" w:rsidP="00E76E18">
      <w:pPr>
        <w:ind w:right="-2" w:firstLine="567"/>
        <w:jc w:val="both"/>
        <w:rPr>
          <w:sz w:val="22"/>
          <w:szCs w:val="22"/>
        </w:rPr>
      </w:pPr>
    </w:p>
    <w:p w:rsidR="003F2DBD" w:rsidRDefault="003F2DBD" w:rsidP="00CA7A39">
      <w:pPr>
        <w:ind w:right="-2" w:firstLine="567"/>
        <w:jc w:val="right"/>
        <w:rPr>
          <w:sz w:val="18"/>
          <w:szCs w:val="18"/>
        </w:rPr>
      </w:pPr>
      <w:r w:rsidRPr="00CA7A39">
        <w:rPr>
          <w:sz w:val="18"/>
          <w:szCs w:val="18"/>
        </w:rPr>
        <w:t>Коррупциогенных факторов не обнаружено</w:t>
      </w:r>
    </w:p>
    <w:p w:rsidR="00CA7A39" w:rsidRPr="00CA7A39" w:rsidRDefault="00CA7A39" w:rsidP="00CA7A39">
      <w:pPr>
        <w:ind w:right="-2" w:firstLine="567"/>
        <w:jc w:val="right"/>
        <w:rPr>
          <w:sz w:val="18"/>
          <w:szCs w:val="18"/>
        </w:rPr>
      </w:pPr>
      <w:r>
        <w:rPr>
          <w:sz w:val="18"/>
          <w:szCs w:val="18"/>
        </w:rPr>
        <w:t>секретарь администрации _________ Л.В.Васильева</w:t>
      </w:r>
    </w:p>
    <w:sectPr w:rsidR="00CA7A39" w:rsidRPr="00CA7A39" w:rsidSect="003F2DBD">
      <w:headerReference w:type="default" r:id="rId10"/>
      <w:pgSz w:w="11906" w:h="16838" w:code="9"/>
      <w:pgMar w:top="568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E1" w:rsidRDefault="002239E1" w:rsidP="00577850">
      <w:r>
        <w:separator/>
      </w:r>
    </w:p>
  </w:endnote>
  <w:endnote w:type="continuationSeparator" w:id="1">
    <w:p w:rsidR="002239E1" w:rsidRDefault="002239E1" w:rsidP="0057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E1" w:rsidRDefault="002239E1" w:rsidP="00577850">
      <w:r>
        <w:separator/>
      </w:r>
    </w:p>
  </w:footnote>
  <w:footnote w:type="continuationSeparator" w:id="1">
    <w:p w:rsidR="002239E1" w:rsidRDefault="002239E1" w:rsidP="0057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50" w:rsidRDefault="00577850" w:rsidP="00577850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6E18"/>
    <w:rsid w:val="00025842"/>
    <w:rsid w:val="000A0DE8"/>
    <w:rsid w:val="000B677C"/>
    <w:rsid w:val="000E4F37"/>
    <w:rsid w:val="000F1651"/>
    <w:rsid w:val="000F38B8"/>
    <w:rsid w:val="00103C22"/>
    <w:rsid w:val="002239E1"/>
    <w:rsid w:val="00226CB2"/>
    <w:rsid w:val="002E68BB"/>
    <w:rsid w:val="003E2588"/>
    <w:rsid w:val="003F2DBD"/>
    <w:rsid w:val="00494730"/>
    <w:rsid w:val="004B5C7D"/>
    <w:rsid w:val="004C4125"/>
    <w:rsid w:val="004E0038"/>
    <w:rsid w:val="0055127C"/>
    <w:rsid w:val="0055130B"/>
    <w:rsid w:val="005774E7"/>
    <w:rsid w:val="00577850"/>
    <w:rsid w:val="005B2A4B"/>
    <w:rsid w:val="005F6233"/>
    <w:rsid w:val="006676A1"/>
    <w:rsid w:val="006709FB"/>
    <w:rsid w:val="00700373"/>
    <w:rsid w:val="007220AF"/>
    <w:rsid w:val="00733950"/>
    <w:rsid w:val="00752818"/>
    <w:rsid w:val="00754373"/>
    <w:rsid w:val="007B61D2"/>
    <w:rsid w:val="007D5B97"/>
    <w:rsid w:val="007F2230"/>
    <w:rsid w:val="00801AC5"/>
    <w:rsid w:val="008129BF"/>
    <w:rsid w:val="00833BB9"/>
    <w:rsid w:val="008814F8"/>
    <w:rsid w:val="00894CCF"/>
    <w:rsid w:val="008D0477"/>
    <w:rsid w:val="008D77AB"/>
    <w:rsid w:val="00947D00"/>
    <w:rsid w:val="009875B3"/>
    <w:rsid w:val="00A02909"/>
    <w:rsid w:val="00A30543"/>
    <w:rsid w:val="00A81338"/>
    <w:rsid w:val="00AB4DEC"/>
    <w:rsid w:val="00AE253D"/>
    <w:rsid w:val="00AF7EF1"/>
    <w:rsid w:val="00B16272"/>
    <w:rsid w:val="00B32D44"/>
    <w:rsid w:val="00B359E7"/>
    <w:rsid w:val="00B731B0"/>
    <w:rsid w:val="00BC77C9"/>
    <w:rsid w:val="00C423D0"/>
    <w:rsid w:val="00C4538F"/>
    <w:rsid w:val="00CA7A39"/>
    <w:rsid w:val="00CC4A2E"/>
    <w:rsid w:val="00D2005F"/>
    <w:rsid w:val="00D30EBE"/>
    <w:rsid w:val="00DD56F5"/>
    <w:rsid w:val="00E45503"/>
    <w:rsid w:val="00E76E18"/>
    <w:rsid w:val="00EE1DDF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7">
    <w:name w:val="Balloon Text"/>
    <w:basedOn w:val="a"/>
    <w:link w:val="a8"/>
    <w:rsid w:val="000E4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4F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778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7850"/>
  </w:style>
  <w:style w:type="paragraph" w:styleId="ab">
    <w:name w:val="footer"/>
    <w:basedOn w:val="a"/>
    <w:link w:val="ac"/>
    <w:rsid w:val="005778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A1B82271334771DFA4020B0D6BC54504B07F5357700B1A22B03EF804C0B0DDF2DAF1733161C1B3803BE454A173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806-37B7-486C-95B8-778D53C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107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14</cp:revision>
  <cp:lastPrinted>2019-12-10T10:52:00Z</cp:lastPrinted>
  <dcterms:created xsi:type="dcterms:W3CDTF">2019-12-10T11:20:00Z</dcterms:created>
  <dcterms:modified xsi:type="dcterms:W3CDTF">2019-12-12T05:26:00Z</dcterms:modified>
</cp:coreProperties>
</file>