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0" w:type="dxa"/>
        <w:jc w:val="center"/>
        <w:tblLayout w:type="fixed"/>
        <w:tblLook w:val="01E0"/>
      </w:tblPr>
      <w:tblGrid>
        <w:gridCol w:w="108"/>
        <w:gridCol w:w="2284"/>
        <w:gridCol w:w="2392"/>
        <w:gridCol w:w="41"/>
        <w:gridCol w:w="3647"/>
        <w:gridCol w:w="1098"/>
        <w:gridCol w:w="80"/>
      </w:tblGrid>
      <w:tr w:rsidR="00833BB9" w:rsidTr="0054107A">
        <w:trPr>
          <w:gridBefore w:val="1"/>
          <w:gridAfter w:val="1"/>
          <w:wBefore w:w="108" w:type="dxa"/>
          <w:wAfter w:w="80" w:type="dxa"/>
          <w:trHeight w:val="1095"/>
          <w:jc w:val="center"/>
        </w:trPr>
        <w:tc>
          <w:tcPr>
            <w:tcW w:w="9462" w:type="dxa"/>
            <w:gridSpan w:val="5"/>
            <w:vAlign w:val="center"/>
          </w:tcPr>
          <w:p w:rsidR="0054107A" w:rsidRDefault="0054107A" w:rsidP="005410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54107A" w:rsidRDefault="0054107A" w:rsidP="0054107A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45720</wp:posOffset>
                  </wp:positionV>
                  <wp:extent cx="772795" cy="800100"/>
                  <wp:effectExtent l="19050" t="0" r="8255" b="0"/>
                  <wp:wrapTight wrapText="bothSides">
                    <wp:wrapPolygon edited="0">
                      <wp:start x="-532" y="0"/>
                      <wp:lineTo x="-532" y="21086"/>
                      <wp:lineTo x="21831" y="21086"/>
                      <wp:lineTo x="21831" y="0"/>
                      <wp:lineTo x="-532" y="0"/>
                    </wp:wrapPolygon>
                  </wp:wrapTight>
                  <wp:docPr id="2" name="Рисунок 2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4107A" w:rsidRDefault="0054107A" w:rsidP="0054107A">
            <w:pPr>
              <w:rPr>
                <w:sz w:val="24"/>
                <w:szCs w:val="24"/>
              </w:rPr>
            </w:pPr>
          </w:p>
          <w:p w:rsidR="0054107A" w:rsidRDefault="0054107A" w:rsidP="0054107A">
            <w:pPr>
              <w:rPr>
                <w:sz w:val="24"/>
                <w:szCs w:val="24"/>
              </w:rPr>
            </w:pPr>
          </w:p>
          <w:p w:rsidR="0054107A" w:rsidRDefault="0054107A" w:rsidP="0054107A">
            <w:pPr>
              <w:jc w:val="center"/>
              <w:rPr>
                <w:sz w:val="24"/>
                <w:szCs w:val="24"/>
              </w:rPr>
            </w:pPr>
          </w:p>
          <w:p w:rsidR="0054107A" w:rsidRDefault="0054107A" w:rsidP="0054107A">
            <w:pPr>
              <w:jc w:val="center"/>
              <w:rPr>
                <w:sz w:val="24"/>
                <w:szCs w:val="24"/>
              </w:rPr>
            </w:pPr>
          </w:p>
          <w:p w:rsidR="0054107A" w:rsidRDefault="0054107A" w:rsidP="0054107A">
            <w:pPr>
              <w:jc w:val="center"/>
              <w:rPr>
                <w:sz w:val="24"/>
                <w:szCs w:val="24"/>
              </w:rPr>
            </w:pPr>
          </w:p>
          <w:p w:rsidR="0054107A" w:rsidRDefault="0054107A" w:rsidP="00541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ЗАВОДСКОГО СЕЛЬСОВЕТА</w:t>
            </w:r>
          </w:p>
          <w:p w:rsidR="0054107A" w:rsidRDefault="0054107A" w:rsidP="00541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ТЮМЕНЦЕВСКОГО РАЙОНА АЛТАЙСКОГО КРАЯ</w:t>
            </w:r>
          </w:p>
          <w:p w:rsidR="0054107A" w:rsidRDefault="0054107A" w:rsidP="0054107A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54107A" w:rsidRDefault="0054107A" w:rsidP="0054107A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54107A" w:rsidRDefault="0054107A" w:rsidP="0054107A">
            <w:pPr>
              <w:tabs>
                <w:tab w:val="left" w:pos="2340"/>
              </w:tabs>
              <w:jc w:val="center"/>
              <w:rPr>
                <w:b/>
                <w:sz w:val="24"/>
                <w:szCs w:val="24"/>
              </w:rPr>
            </w:pPr>
          </w:p>
          <w:p w:rsidR="00833BB9" w:rsidRDefault="0054107A" w:rsidP="0054107A">
            <w:pPr>
              <w:ind w:right="-2" w:firstLine="0"/>
              <w:jc w:val="left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24.08.2020</w:t>
            </w:r>
            <w:r>
              <w:rPr>
                <w:rFonts w:ascii="Arial" w:hAnsi="Arial"/>
                <w:sz w:val="24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/>
                <w:sz w:val="24"/>
                <w:u w:val="single"/>
              </w:rPr>
              <w:t>№19</w:t>
            </w:r>
          </w:p>
          <w:p w:rsidR="0054107A" w:rsidRPr="0054107A" w:rsidRDefault="0054107A" w:rsidP="0054107A">
            <w:pPr>
              <w:ind w:right="-2" w:firstLine="0"/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п.Заводской</w:t>
            </w:r>
          </w:p>
        </w:tc>
      </w:tr>
      <w:tr w:rsidR="00833BB9" w:rsidTr="0054107A">
        <w:trPr>
          <w:gridBefore w:val="1"/>
          <w:gridAfter w:val="1"/>
          <w:wBefore w:w="108" w:type="dxa"/>
          <w:wAfter w:w="80" w:type="dxa"/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gridSpan w:val="2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54107A">
        <w:trPr>
          <w:gridBefore w:val="1"/>
          <w:gridAfter w:val="1"/>
          <w:wBefore w:w="108" w:type="dxa"/>
          <w:wAfter w:w="80" w:type="dxa"/>
          <w:jc w:val="center"/>
        </w:trPr>
        <w:tc>
          <w:tcPr>
            <w:tcW w:w="9462" w:type="dxa"/>
            <w:gridSpan w:val="5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494730" w:rsidRPr="00033B06" w:rsidTr="0054107A">
        <w:tblPrEx>
          <w:jc w:val="left"/>
        </w:tblPrEx>
        <w:tc>
          <w:tcPr>
            <w:tcW w:w="4825" w:type="dxa"/>
            <w:gridSpan w:val="4"/>
          </w:tcPr>
          <w:p w:rsidR="00494730" w:rsidRPr="00033B06" w:rsidRDefault="00833BB9" w:rsidP="00033B06">
            <w:pPr>
              <w:widowControl w:val="0"/>
              <w:autoSpaceDE w:val="0"/>
              <w:ind w:firstLine="0"/>
              <w:contextualSpacing/>
              <w:rPr>
                <w:sz w:val="28"/>
                <w:szCs w:val="28"/>
                <w:u w:val="single"/>
              </w:rPr>
            </w:pPr>
            <w:r w:rsidRPr="00033B06">
              <w:rPr>
                <w:sz w:val="28"/>
                <w:szCs w:val="28"/>
              </w:rPr>
              <w:sym w:font="Symbol" w:char="F0E9"/>
            </w:r>
            <w:r w:rsidR="006F7899" w:rsidRPr="00033B06">
              <w:rPr>
                <w:sz w:val="28"/>
                <w:szCs w:val="28"/>
              </w:rPr>
              <w:t xml:space="preserve"> </w:t>
            </w:r>
            <w:r w:rsidR="00033B06" w:rsidRPr="00033B06">
              <w:rPr>
                <w:sz w:val="28"/>
                <w:szCs w:val="28"/>
              </w:rPr>
              <w:t>Об утверждении П</w:t>
            </w:r>
            <w:r w:rsidR="006F7899" w:rsidRPr="00033B06">
              <w:rPr>
                <w:sz w:val="28"/>
                <w:szCs w:val="28"/>
              </w:rPr>
              <w:t xml:space="preserve">оложения о резервном фонде </w:t>
            </w:r>
            <w:r w:rsidR="00A9120A" w:rsidRPr="00033B06">
              <w:rPr>
                <w:sz w:val="28"/>
                <w:szCs w:val="28"/>
              </w:rPr>
              <w:t>Администрации</w:t>
            </w:r>
            <w:r w:rsidR="006F7899" w:rsidRPr="00033B06">
              <w:rPr>
                <w:sz w:val="28"/>
                <w:szCs w:val="28"/>
              </w:rPr>
              <w:t xml:space="preserve"> </w:t>
            </w:r>
            <w:r w:rsidR="0054107A">
              <w:rPr>
                <w:sz w:val="28"/>
                <w:szCs w:val="28"/>
              </w:rPr>
              <w:t xml:space="preserve"> Заводского</w:t>
            </w:r>
            <w:r w:rsidR="003258DD">
              <w:rPr>
                <w:sz w:val="28"/>
                <w:szCs w:val="28"/>
              </w:rPr>
              <w:t xml:space="preserve"> сельсовета</w:t>
            </w:r>
            <w:r w:rsidRPr="00033B06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825" w:type="dxa"/>
            <w:gridSpan w:val="3"/>
          </w:tcPr>
          <w:p w:rsidR="00494730" w:rsidRPr="00033B06" w:rsidRDefault="00494730" w:rsidP="00033B06">
            <w:pPr>
              <w:ind w:right="4109"/>
              <w:rPr>
                <w:sz w:val="28"/>
                <w:szCs w:val="28"/>
              </w:rPr>
            </w:pPr>
          </w:p>
        </w:tc>
      </w:tr>
    </w:tbl>
    <w:p w:rsidR="00C423D0" w:rsidRPr="00033B06" w:rsidRDefault="00C423D0" w:rsidP="00033B06">
      <w:pPr>
        <w:ind w:right="4109"/>
        <w:rPr>
          <w:sz w:val="28"/>
          <w:szCs w:val="28"/>
        </w:rPr>
      </w:pPr>
    </w:p>
    <w:p w:rsidR="006F7899" w:rsidRPr="00033B06" w:rsidRDefault="006F7899" w:rsidP="00033B06">
      <w:pPr>
        <w:pStyle w:val="30"/>
        <w:spacing w:after="0"/>
        <w:ind w:firstLine="720"/>
        <w:contextualSpacing/>
        <w:rPr>
          <w:b/>
          <w:sz w:val="28"/>
          <w:szCs w:val="28"/>
        </w:rPr>
      </w:pPr>
    </w:p>
    <w:p w:rsidR="006F7899" w:rsidRPr="00033B06" w:rsidRDefault="006F7899" w:rsidP="00033B06">
      <w:pPr>
        <w:autoSpaceDE w:val="0"/>
        <w:autoSpaceDN w:val="0"/>
        <w:adjustRightInd w:val="0"/>
        <w:ind w:firstLine="720"/>
        <w:contextualSpacing/>
        <w:outlineLvl w:val="0"/>
        <w:rPr>
          <w:sz w:val="28"/>
          <w:szCs w:val="28"/>
        </w:rPr>
      </w:pPr>
      <w:r w:rsidRPr="00033B06">
        <w:rPr>
          <w:sz w:val="28"/>
          <w:szCs w:val="28"/>
        </w:rPr>
        <w:t xml:space="preserve">В соответствии со </w:t>
      </w:r>
      <w:hyperlink r:id="rId7" w:history="1">
        <w:r w:rsidRPr="00033B06">
          <w:rPr>
            <w:sz w:val="28"/>
            <w:szCs w:val="28"/>
          </w:rPr>
          <w:t>статьей 81</w:t>
        </w:r>
      </w:hyperlink>
      <w:r w:rsidRPr="00033B06">
        <w:rPr>
          <w:sz w:val="28"/>
          <w:szCs w:val="28"/>
        </w:rPr>
        <w:t xml:space="preserve"> Бюджетного кодекса Российской Федерации</w:t>
      </w:r>
      <w:r w:rsidR="00033B06" w:rsidRPr="00033B06">
        <w:rPr>
          <w:sz w:val="28"/>
          <w:szCs w:val="28"/>
        </w:rPr>
        <w:t xml:space="preserve">, Уставом МО </w:t>
      </w:r>
      <w:r w:rsidR="0054107A">
        <w:rPr>
          <w:sz w:val="28"/>
          <w:szCs w:val="28"/>
        </w:rPr>
        <w:t xml:space="preserve"> Заводской</w:t>
      </w:r>
      <w:r w:rsidR="00567F17">
        <w:rPr>
          <w:sz w:val="28"/>
          <w:szCs w:val="28"/>
        </w:rPr>
        <w:t xml:space="preserve"> сельсовет</w:t>
      </w:r>
      <w:r w:rsidRPr="00033B06">
        <w:rPr>
          <w:sz w:val="28"/>
          <w:szCs w:val="28"/>
        </w:rPr>
        <w:t xml:space="preserve"> </w:t>
      </w:r>
      <w:r w:rsidR="00033B06" w:rsidRPr="00033B06">
        <w:rPr>
          <w:iCs/>
          <w:sz w:val="28"/>
          <w:szCs w:val="28"/>
        </w:rPr>
        <w:t>ПОСТАНОВЛЯЮ:</w:t>
      </w:r>
    </w:p>
    <w:p w:rsidR="006F7899" w:rsidRPr="00033B06" w:rsidRDefault="006F7899" w:rsidP="00033B06">
      <w:pPr>
        <w:widowControl w:val="0"/>
        <w:autoSpaceDE w:val="0"/>
        <w:ind w:firstLine="708"/>
        <w:contextualSpacing/>
        <w:rPr>
          <w:sz w:val="28"/>
          <w:szCs w:val="28"/>
        </w:rPr>
      </w:pPr>
    </w:p>
    <w:p w:rsidR="006F7899" w:rsidRPr="00033B06" w:rsidRDefault="006F7899" w:rsidP="00033B06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8"/>
        <w:contextualSpacing/>
        <w:rPr>
          <w:i/>
          <w:sz w:val="28"/>
          <w:szCs w:val="28"/>
          <w:u w:val="single"/>
        </w:rPr>
      </w:pPr>
      <w:r w:rsidRPr="00033B06">
        <w:rPr>
          <w:sz w:val="28"/>
          <w:szCs w:val="28"/>
        </w:rPr>
        <w:t xml:space="preserve">Утвердить прилагаемое </w:t>
      </w:r>
      <w:r w:rsidR="00033B06" w:rsidRPr="00033B06">
        <w:rPr>
          <w:sz w:val="28"/>
          <w:szCs w:val="28"/>
        </w:rPr>
        <w:t>П</w:t>
      </w:r>
      <w:r w:rsidRPr="00033B06">
        <w:rPr>
          <w:sz w:val="28"/>
          <w:szCs w:val="28"/>
        </w:rPr>
        <w:t xml:space="preserve">оложение о резервном фонде 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54107A">
        <w:rPr>
          <w:sz w:val="28"/>
          <w:szCs w:val="28"/>
        </w:rPr>
        <w:t xml:space="preserve"> Заводского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7E7F44" w:rsidP="00033B06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8"/>
        <w:contextualSpacing/>
        <w:rPr>
          <w:i/>
          <w:sz w:val="28"/>
          <w:szCs w:val="28"/>
          <w:u w:val="single"/>
        </w:rPr>
      </w:pPr>
      <w:r w:rsidRPr="00033B06">
        <w:rPr>
          <w:sz w:val="28"/>
          <w:szCs w:val="28"/>
        </w:rPr>
        <w:t>Обнародовать н</w:t>
      </w:r>
      <w:r w:rsidR="006F7899" w:rsidRPr="00033B06">
        <w:rPr>
          <w:sz w:val="28"/>
          <w:szCs w:val="28"/>
        </w:rPr>
        <w:t>астоящее</w:t>
      </w:r>
      <w:r w:rsidR="006F7899" w:rsidRPr="00033B06">
        <w:rPr>
          <w:bCs/>
          <w:sz w:val="28"/>
          <w:szCs w:val="28"/>
        </w:rPr>
        <w:t xml:space="preserve"> постановление </w:t>
      </w:r>
      <w:r w:rsidRPr="00033B06">
        <w:rPr>
          <w:bCs/>
          <w:sz w:val="28"/>
          <w:szCs w:val="28"/>
        </w:rPr>
        <w:t xml:space="preserve">на </w:t>
      </w:r>
      <w:r w:rsidR="0054107A">
        <w:rPr>
          <w:bCs/>
          <w:sz w:val="28"/>
          <w:szCs w:val="28"/>
        </w:rPr>
        <w:t>официальном сайте и на информационном стенде администрации Заводского сельсовета</w:t>
      </w:r>
      <w:r w:rsidR="006F7899"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contextualSpacing/>
        <w:outlineLvl w:val="0"/>
        <w:rPr>
          <w:bCs/>
          <w:iCs/>
          <w:sz w:val="28"/>
          <w:szCs w:val="28"/>
        </w:rPr>
      </w:pPr>
    </w:p>
    <w:p w:rsidR="00C423D0" w:rsidRPr="00033B06" w:rsidRDefault="00C423D0" w:rsidP="00033B06">
      <w:pPr>
        <w:ind w:right="41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59"/>
        <w:gridCol w:w="4811"/>
      </w:tblGrid>
      <w:tr w:rsidR="00B50682" w:rsidRPr="00033B06" w:rsidTr="005A2FAB">
        <w:tc>
          <w:tcPr>
            <w:tcW w:w="5069" w:type="dxa"/>
          </w:tcPr>
          <w:p w:rsidR="00B50682" w:rsidRPr="00033B06" w:rsidRDefault="00B50682" w:rsidP="003258DD">
            <w:pPr>
              <w:rPr>
                <w:spacing w:val="-1"/>
                <w:sz w:val="28"/>
                <w:szCs w:val="28"/>
              </w:rPr>
            </w:pPr>
            <w:r w:rsidRPr="00033B06">
              <w:rPr>
                <w:spacing w:val="-1"/>
                <w:sz w:val="28"/>
                <w:szCs w:val="28"/>
              </w:rPr>
              <w:t xml:space="preserve">Глава </w:t>
            </w:r>
            <w:r w:rsidR="003258DD">
              <w:rPr>
                <w:spacing w:val="-1"/>
                <w:sz w:val="28"/>
                <w:szCs w:val="28"/>
              </w:rPr>
              <w:t>сельсовета</w:t>
            </w:r>
            <w:r w:rsidR="0054107A">
              <w:rPr>
                <w:spacing w:val="-1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5070" w:type="dxa"/>
          </w:tcPr>
          <w:p w:rsidR="00B50682" w:rsidRDefault="0054107A" w:rsidP="0054107A">
            <w:pPr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           В.П.Паньков</w:t>
            </w:r>
          </w:p>
          <w:p w:rsidR="009676F5" w:rsidRDefault="009676F5" w:rsidP="0054107A">
            <w:pPr>
              <w:jc w:val="left"/>
              <w:rPr>
                <w:spacing w:val="-1"/>
                <w:sz w:val="28"/>
                <w:szCs w:val="28"/>
              </w:rPr>
            </w:pPr>
          </w:p>
          <w:p w:rsidR="009676F5" w:rsidRDefault="009676F5" w:rsidP="0054107A">
            <w:pPr>
              <w:jc w:val="left"/>
              <w:rPr>
                <w:spacing w:val="-1"/>
                <w:sz w:val="28"/>
                <w:szCs w:val="28"/>
              </w:rPr>
            </w:pPr>
          </w:p>
          <w:p w:rsidR="009676F5" w:rsidRDefault="009676F5" w:rsidP="0054107A">
            <w:pPr>
              <w:jc w:val="left"/>
              <w:rPr>
                <w:spacing w:val="-1"/>
                <w:sz w:val="28"/>
                <w:szCs w:val="28"/>
              </w:rPr>
            </w:pPr>
          </w:p>
          <w:p w:rsidR="009676F5" w:rsidRDefault="009676F5" w:rsidP="009676F5">
            <w:pPr>
              <w:jc w:val="right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Коррупциогенных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факторов не</w:t>
            </w:r>
          </w:p>
          <w:p w:rsidR="009676F5" w:rsidRPr="009676F5" w:rsidRDefault="009676F5" w:rsidP="009676F5">
            <w:pPr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выявлено </w:t>
            </w:r>
            <w:proofErr w:type="spellStart"/>
            <w:r>
              <w:rPr>
                <w:spacing w:val="-1"/>
                <w:sz w:val="24"/>
                <w:szCs w:val="24"/>
              </w:rPr>
              <w:t>вед.специалист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Л.В.Васильева  24.08.2020 г.</w:t>
            </w:r>
          </w:p>
        </w:tc>
      </w:tr>
    </w:tbl>
    <w:p w:rsidR="00B50682" w:rsidRPr="00033B06" w:rsidRDefault="00B50682" w:rsidP="00033B06">
      <w:pPr>
        <w:ind w:right="-2"/>
        <w:rPr>
          <w:sz w:val="28"/>
          <w:szCs w:val="28"/>
        </w:rPr>
      </w:pPr>
    </w:p>
    <w:p w:rsidR="00B50682" w:rsidRPr="00033B06" w:rsidRDefault="00B50682" w:rsidP="00033B06">
      <w:pPr>
        <w:jc w:val="right"/>
        <w:rPr>
          <w:sz w:val="28"/>
          <w:szCs w:val="28"/>
        </w:rPr>
      </w:pPr>
    </w:p>
    <w:p w:rsidR="00C423D0" w:rsidRPr="00033B06" w:rsidRDefault="00C423D0" w:rsidP="00033B06">
      <w:pPr>
        <w:ind w:right="-2"/>
        <w:rPr>
          <w:sz w:val="28"/>
          <w:szCs w:val="28"/>
        </w:rPr>
      </w:pPr>
    </w:p>
    <w:p w:rsidR="006F7899" w:rsidRPr="00033B06" w:rsidRDefault="006F7899" w:rsidP="00033B06">
      <w:pPr>
        <w:ind w:left="4536" w:firstLine="0"/>
        <w:jc w:val="right"/>
        <w:rPr>
          <w:sz w:val="28"/>
          <w:szCs w:val="28"/>
        </w:rPr>
      </w:pPr>
      <w:r w:rsidRPr="00033B06">
        <w:rPr>
          <w:sz w:val="28"/>
          <w:szCs w:val="28"/>
        </w:rPr>
        <w:br w:type="page"/>
      </w:r>
      <w:r w:rsidRPr="00033B06">
        <w:rPr>
          <w:sz w:val="28"/>
          <w:szCs w:val="28"/>
        </w:rPr>
        <w:lastRenderedPageBreak/>
        <w:t xml:space="preserve">Утверждено постановлением </w:t>
      </w:r>
    </w:p>
    <w:p w:rsidR="006F7899" w:rsidRPr="00033B06" w:rsidRDefault="00A9120A" w:rsidP="00033B06">
      <w:pPr>
        <w:widowControl w:val="0"/>
        <w:autoSpaceDE w:val="0"/>
        <w:ind w:left="4536" w:firstLine="0"/>
        <w:contextualSpacing/>
        <w:jc w:val="right"/>
        <w:rPr>
          <w:sz w:val="28"/>
          <w:szCs w:val="28"/>
        </w:rPr>
      </w:pPr>
      <w:r w:rsidRPr="00033B06">
        <w:rPr>
          <w:sz w:val="28"/>
          <w:szCs w:val="28"/>
        </w:rPr>
        <w:t>Администрации</w:t>
      </w:r>
      <w:r w:rsidR="006F7899" w:rsidRPr="00033B06">
        <w:rPr>
          <w:sz w:val="28"/>
          <w:szCs w:val="28"/>
        </w:rPr>
        <w:t xml:space="preserve"> </w:t>
      </w:r>
      <w:r w:rsidR="0054107A">
        <w:rPr>
          <w:sz w:val="28"/>
          <w:szCs w:val="28"/>
        </w:rPr>
        <w:t xml:space="preserve"> Заводского</w:t>
      </w:r>
      <w:r w:rsidR="003258DD">
        <w:rPr>
          <w:sz w:val="28"/>
          <w:szCs w:val="28"/>
        </w:rPr>
        <w:t xml:space="preserve"> сельсовета</w:t>
      </w:r>
    </w:p>
    <w:p w:rsidR="006F7899" w:rsidRPr="00033B06" w:rsidRDefault="006F7899" w:rsidP="00033B06">
      <w:pPr>
        <w:widowControl w:val="0"/>
        <w:autoSpaceDE w:val="0"/>
        <w:ind w:left="4536" w:firstLine="0"/>
        <w:contextualSpacing/>
        <w:jc w:val="right"/>
        <w:rPr>
          <w:sz w:val="28"/>
          <w:szCs w:val="28"/>
        </w:rPr>
      </w:pPr>
      <w:r w:rsidRPr="00033B06">
        <w:rPr>
          <w:sz w:val="28"/>
          <w:szCs w:val="28"/>
        </w:rPr>
        <w:t xml:space="preserve">от </w:t>
      </w:r>
      <w:r w:rsidR="0054107A">
        <w:rPr>
          <w:sz w:val="28"/>
          <w:szCs w:val="28"/>
        </w:rPr>
        <w:t>«</w:t>
      </w:r>
      <w:r w:rsidR="0054107A" w:rsidRPr="0054107A">
        <w:rPr>
          <w:sz w:val="28"/>
          <w:szCs w:val="28"/>
          <w:u w:val="single"/>
        </w:rPr>
        <w:t>24</w:t>
      </w:r>
      <w:r w:rsidR="0054107A">
        <w:rPr>
          <w:sz w:val="28"/>
          <w:szCs w:val="28"/>
        </w:rPr>
        <w:t>» августа</w:t>
      </w:r>
      <w:r w:rsidR="00A9120A" w:rsidRPr="00033B06">
        <w:rPr>
          <w:sz w:val="28"/>
          <w:szCs w:val="28"/>
        </w:rPr>
        <w:t xml:space="preserve"> 2020 г. № </w:t>
      </w:r>
      <w:r w:rsidR="0054107A" w:rsidRPr="0054107A">
        <w:rPr>
          <w:sz w:val="28"/>
          <w:szCs w:val="28"/>
          <w:u w:val="single"/>
        </w:rPr>
        <w:t>19</w:t>
      </w:r>
    </w:p>
    <w:p w:rsidR="006F7899" w:rsidRPr="00033B06" w:rsidRDefault="006F7899" w:rsidP="00033B06">
      <w:pPr>
        <w:widowControl w:val="0"/>
        <w:autoSpaceDE w:val="0"/>
        <w:jc w:val="right"/>
        <w:rPr>
          <w:sz w:val="28"/>
          <w:szCs w:val="28"/>
        </w:rPr>
      </w:pPr>
      <w:r w:rsidRPr="00033B0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33B06" w:rsidRDefault="006F7899" w:rsidP="00033B06">
      <w:pPr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 xml:space="preserve">Положение </w:t>
      </w:r>
    </w:p>
    <w:p w:rsidR="006F7899" w:rsidRPr="00033B06" w:rsidRDefault="006F7899" w:rsidP="00033B06">
      <w:pPr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>о резервном фонде</w:t>
      </w:r>
      <w:r w:rsidR="00033B06">
        <w:rPr>
          <w:sz w:val="28"/>
          <w:szCs w:val="28"/>
        </w:rPr>
        <w:t xml:space="preserve">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54107A">
        <w:rPr>
          <w:sz w:val="28"/>
          <w:szCs w:val="28"/>
        </w:rPr>
        <w:t xml:space="preserve"> Заводского </w:t>
      </w:r>
      <w:r w:rsidR="003258DD">
        <w:rPr>
          <w:sz w:val="28"/>
          <w:szCs w:val="28"/>
        </w:rPr>
        <w:t>сельсовета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1.  Общие положения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Резервный фонд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54107A">
        <w:rPr>
          <w:sz w:val="28"/>
          <w:szCs w:val="28"/>
        </w:rPr>
        <w:t xml:space="preserve">Заводского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 xml:space="preserve"> (далее - резервный фонд) формируется в составе бюджета </w:t>
      </w:r>
      <w:r w:rsidR="0054107A">
        <w:rPr>
          <w:sz w:val="28"/>
          <w:szCs w:val="28"/>
        </w:rPr>
        <w:t xml:space="preserve"> Заводского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 xml:space="preserve"> и не может превышать 3 процента общего объема расходов, утвержденного решением о бюджете </w:t>
      </w:r>
      <w:r w:rsidR="0054107A">
        <w:rPr>
          <w:sz w:val="28"/>
          <w:szCs w:val="28"/>
        </w:rPr>
        <w:t xml:space="preserve"> Заводского 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на соответствующий финансовый год.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Размер резервного фонда определяется при формировании бюджета </w:t>
      </w:r>
      <w:r w:rsidR="0054107A">
        <w:rPr>
          <w:sz w:val="28"/>
          <w:szCs w:val="28"/>
        </w:rPr>
        <w:t xml:space="preserve"> Заводского 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и устанавливается решением о бюджете </w:t>
      </w:r>
      <w:r w:rsidR="0054107A">
        <w:rPr>
          <w:sz w:val="28"/>
          <w:szCs w:val="28"/>
        </w:rPr>
        <w:t xml:space="preserve"> Заводского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на соответствующий финансовый год.</w:t>
      </w:r>
    </w:p>
    <w:p w:rsidR="006F7899" w:rsidRPr="00033B06" w:rsidRDefault="00A9120A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Резервный фонд</w:t>
      </w:r>
      <w:r w:rsidR="006F7899" w:rsidRPr="00033B06">
        <w:rPr>
          <w:sz w:val="28"/>
          <w:szCs w:val="28"/>
        </w:rPr>
        <w:t xml:space="preserve"> предусматриваются в бюджете </w:t>
      </w:r>
      <w:r w:rsidR="00056260">
        <w:rPr>
          <w:sz w:val="28"/>
          <w:szCs w:val="28"/>
        </w:rPr>
        <w:t xml:space="preserve">Заводского </w:t>
      </w:r>
      <w:r w:rsidR="003258DD">
        <w:rPr>
          <w:sz w:val="28"/>
          <w:szCs w:val="28"/>
        </w:rPr>
        <w:t>сельсовета</w:t>
      </w:r>
      <w:r w:rsidR="006F7899" w:rsidRPr="00033B06">
        <w:rPr>
          <w:sz w:val="28"/>
          <w:szCs w:val="28"/>
        </w:rPr>
        <w:t xml:space="preserve"> отдельной строкой.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2. Направления расходования средств резервного фонда</w:t>
      </w:r>
    </w:p>
    <w:p w:rsidR="006F7899" w:rsidRPr="00033B06" w:rsidRDefault="00B50682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2.1. </w:t>
      </w:r>
      <w:r w:rsidR="006F7899" w:rsidRPr="00033B06">
        <w:rPr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6F7899" w:rsidRDefault="00A9120A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1</w:t>
      </w:r>
      <w:r w:rsidR="006F7899" w:rsidRPr="00033B06">
        <w:rPr>
          <w:sz w:val="28"/>
          <w:szCs w:val="28"/>
        </w:rPr>
        <w:t xml:space="preserve">) </w:t>
      </w:r>
      <w:r w:rsidR="00056260"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</w:t>
      </w:r>
      <w:r w:rsidR="006F7899" w:rsidRPr="00033B06">
        <w:rPr>
          <w:sz w:val="28"/>
          <w:szCs w:val="28"/>
        </w:rPr>
        <w:t>;</w:t>
      </w:r>
    </w:p>
    <w:p w:rsidR="004305DA" w:rsidRPr="00033B06" w:rsidRDefault="004305DA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56260">
        <w:rPr>
          <w:sz w:val="28"/>
          <w:szCs w:val="28"/>
        </w:rPr>
        <w:t>проведение экстренных противоэпидемиологических мероприятий</w:t>
      </w:r>
      <w:r>
        <w:rPr>
          <w:sz w:val="28"/>
          <w:szCs w:val="28"/>
        </w:rPr>
        <w:t>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50B2D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К иным непредвиденным расходам относятся</w:t>
      </w:r>
      <w:r w:rsidR="00950B2D">
        <w:rPr>
          <w:sz w:val="28"/>
          <w:szCs w:val="28"/>
        </w:rPr>
        <w:t>:</w:t>
      </w:r>
      <w:r w:rsidRPr="00033B06">
        <w:rPr>
          <w:sz w:val="28"/>
          <w:szCs w:val="28"/>
        </w:rPr>
        <w:t xml:space="preserve"> </w:t>
      </w:r>
    </w:p>
    <w:p w:rsidR="00950B2D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расходы на </w:t>
      </w:r>
      <w:r w:rsidR="00056260">
        <w:rPr>
          <w:sz w:val="28"/>
          <w:szCs w:val="28"/>
        </w:rPr>
        <w:t>проведение ремонтных и восстановительных работ, закупку материалов, комплектующих и оборудования, не связанных с чрезвычайными ситуациями</w:t>
      </w:r>
      <w:r w:rsidR="00950B2D">
        <w:rPr>
          <w:sz w:val="28"/>
          <w:szCs w:val="28"/>
        </w:rPr>
        <w:t>;</w:t>
      </w:r>
      <w:r w:rsidRPr="00033B06">
        <w:rPr>
          <w:sz w:val="28"/>
          <w:szCs w:val="28"/>
        </w:rPr>
        <w:t xml:space="preserve"> </w:t>
      </w:r>
    </w:p>
    <w:p w:rsidR="00950B2D" w:rsidRDefault="00950B2D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="00056260">
        <w:rPr>
          <w:rStyle w:val="s5"/>
          <w:sz w:val="28"/>
          <w:szCs w:val="28"/>
        </w:rPr>
        <w:t xml:space="preserve"> предупреждение ситуаций, которые могут привести к нарушению функционирования систем жизнеобеспечения населения (приобретения угля, материалов, оборудования и комплектующих</w:t>
      </w:r>
      <w:r>
        <w:rPr>
          <w:sz w:val="28"/>
          <w:szCs w:val="28"/>
        </w:rPr>
        <w:t>;</w:t>
      </w:r>
    </w:p>
    <w:p w:rsidR="006F7899" w:rsidRPr="00033B06" w:rsidRDefault="00056260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расходы на иные мероприятия, проводимые по решениям главы Заводского сельсовета.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2.3. Выделение средств из резервного фонда осуществляется на финансирование непредвиденных расходов, не предусмотренных в бюджете </w:t>
      </w:r>
      <w:r w:rsidR="00056260">
        <w:rPr>
          <w:sz w:val="28"/>
          <w:szCs w:val="28"/>
        </w:rPr>
        <w:t xml:space="preserve">Заводского 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на соответствующий финансовый год или в случае недостаточности средств, находящихся в распоряжении органов местного самоуправления </w:t>
      </w:r>
      <w:r w:rsidR="00056260">
        <w:rPr>
          <w:sz w:val="28"/>
          <w:szCs w:val="28"/>
        </w:rPr>
        <w:t xml:space="preserve"> Заводского сельсовета</w:t>
      </w:r>
      <w:r w:rsidR="003258DD">
        <w:rPr>
          <w:sz w:val="28"/>
          <w:szCs w:val="28"/>
        </w:rPr>
        <w:t xml:space="preserve"> </w:t>
      </w:r>
      <w:proofErr w:type="spellStart"/>
      <w:r w:rsidR="003258DD">
        <w:rPr>
          <w:sz w:val="28"/>
          <w:szCs w:val="28"/>
        </w:rPr>
        <w:t>сельсовета</w:t>
      </w:r>
      <w:proofErr w:type="spellEnd"/>
      <w:r w:rsidRPr="00033B06">
        <w:rPr>
          <w:sz w:val="28"/>
          <w:szCs w:val="28"/>
        </w:rPr>
        <w:t>, осуществляющих указанные расходы.</w:t>
      </w:r>
    </w:p>
    <w:p w:rsidR="006F7899" w:rsidRPr="00033B06" w:rsidRDefault="00877175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hyperlink r:id="rId8" w:history="1">
        <w:r w:rsidR="006F7899" w:rsidRPr="00033B06">
          <w:rPr>
            <w:sz w:val="28"/>
            <w:szCs w:val="28"/>
          </w:rPr>
          <w:t>2.4</w:t>
        </w:r>
      </w:hyperlink>
      <w:r w:rsidR="006F7899" w:rsidRPr="00033B06">
        <w:rPr>
          <w:sz w:val="28"/>
          <w:szCs w:val="28"/>
        </w:rPr>
        <w:t>. Использование средств резервного фонда на цели, не предусмотренные настоящим Положением, не допускается.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3.   Управление средствами резервного фонда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3.1. Решение об использовании средств резервного фонда принимается администрацией </w:t>
      </w:r>
      <w:r w:rsidR="00056260">
        <w:rPr>
          <w:sz w:val="28"/>
          <w:szCs w:val="28"/>
        </w:rPr>
        <w:t xml:space="preserve"> Заводского 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в форме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0" w:name="Par7"/>
      <w:bookmarkEnd w:id="0"/>
      <w:r w:rsidRPr="00033B06">
        <w:rPr>
          <w:sz w:val="28"/>
          <w:szCs w:val="28"/>
        </w:rPr>
        <w:lastRenderedPageBreak/>
        <w:t xml:space="preserve">3.2. К проекту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 xml:space="preserve">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056260">
        <w:rPr>
          <w:sz w:val="28"/>
          <w:szCs w:val="28"/>
        </w:rPr>
        <w:t xml:space="preserve"> Заводского 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договоры, соглашения, экспертные заключения и т.п.).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В обосновании должны быть указаны следующие сведения: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размер запрашиваемых средств, его обоснование, включая сметно-финансовые расчеты;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цели расходования средств;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обоснование недостаточности средств, находящихся в распоряжении;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мотивированное обоснование непредвиденности расходов.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3.3 Ходатайство о выделении средств из резервного фонда на финансирование непредвиденных расходов направляется </w:t>
      </w:r>
      <w:r w:rsidR="00823D2D">
        <w:rPr>
          <w:sz w:val="28"/>
          <w:szCs w:val="28"/>
        </w:rPr>
        <w:t>в Администрацию</w:t>
      </w:r>
      <w:r w:rsidRPr="00033B06">
        <w:rPr>
          <w:sz w:val="28"/>
          <w:szCs w:val="28"/>
        </w:rPr>
        <w:t xml:space="preserve"> </w:t>
      </w:r>
      <w:r w:rsidR="00056260">
        <w:rPr>
          <w:sz w:val="28"/>
          <w:szCs w:val="28"/>
        </w:rPr>
        <w:t xml:space="preserve"> Заводского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К указанному ходатайству должны быть приложены обоснование и документы, указанные в пункте 3.2 настоящего Положения.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3.4. По результатам рассмотрения представленного ходатайства с приложенными к нему документами </w:t>
      </w:r>
      <w:r w:rsidR="00B50682" w:rsidRPr="00033B06">
        <w:rPr>
          <w:sz w:val="28"/>
          <w:szCs w:val="28"/>
        </w:rPr>
        <w:t>Администрация</w:t>
      </w:r>
      <w:r w:rsidRPr="00033B06">
        <w:rPr>
          <w:sz w:val="28"/>
          <w:szCs w:val="28"/>
        </w:rPr>
        <w:t xml:space="preserve"> </w:t>
      </w:r>
      <w:r w:rsidR="00056260">
        <w:rPr>
          <w:sz w:val="28"/>
          <w:szCs w:val="28"/>
        </w:rPr>
        <w:t xml:space="preserve"> Заводского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5 дней со дня поступления документов в </w:t>
      </w:r>
      <w:r w:rsidR="00B50682" w:rsidRPr="00033B06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дминистрацию </w:t>
      </w:r>
      <w:r w:rsidR="00056260">
        <w:rPr>
          <w:sz w:val="28"/>
          <w:szCs w:val="28"/>
        </w:rPr>
        <w:t xml:space="preserve"> Заводского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В случае положительного заключения </w:t>
      </w:r>
      <w:r w:rsidR="00B50682" w:rsidRPr="00033B06">
        <w:rPr>
          <w:sz w:val="28"/>
          <w:szCs w:val="28"/>
        </w:rPr>
        <w:t>Администрация</w:t>
      </w:r>
      <w:r w:rsidRPr="00033B06">
        <w:rPr>
          <w:sz w:val="28"/>
          <w:szCs w:val="28"/>
        </w:rPr>
        <w:t xml:space="preserve"> </w:t>
      </w:r>
      <w:r w:rsidR="00056260">
        <w:rPr>
          <w:sz w:val="28"/>
          <w:szCs w:val="28"/>
        </w:rPr>
        <w:t>Заводского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готовит проект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 xml:space="preserve">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056260">
        <w:rPr>
          <w:sz w:val="28"/>
          <w:szCs w:val="28"/>
        </w:rPr>
        <w:t>Заводского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 выделении средств из резервного фонда. 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В случае отрицательного заключения </w:t>
      </w:r>
      <w:r w:rsidR="00B50682" w:rsidRPr="00033B06">
        <w:rPr>
          <w:sz w:val="28"/>
          <w:szCs w:val="28"/>
        </w:rPr>
        <w:t>Администрация</w:t>
      </w:r>
      <w:r w:rsidRPr="00033B06">
        <w:rPr>
          <w:sz w:val="28"/>
          <w:szCs w:val="28"/>
        </w:rPr>
        <w:t xml:space="preserve"> </w:t>
      </w:r>
      <w:r w:rsidR="00056260">
        <w:rPr>
          <w:sz w:val="28"/>
          <w:szCs w:val="28"/>
        </w:rPr>
        <w:t>Заводского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готовит проект письма главы</w:t>
      </w:r>
      <w:r w:rsidRPr="00033B06">
        <w:rPr>
          <w:i/>
          <w:sz w:val="28"/>
          <w:szCs w:val="28"/>
        </w:rPr>
        <w:t xml:space="preserve"> </w:t>
      </w:r>
      <w:r w:rsidR="00056260">
        <w:rPr>
          <w:sz w:val="28"/>
          <w:szCs w:val="28"/>
        </w:rPr>
        <w:t>Заводского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об отклонении ходатайства с мотивированным обоснованием отказа в выделении средств из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Письмо направляется лицу, обратившемуся с ходатайством.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3.5. Основаниями для отказа в выделении средств из резервного фонда на цели, указанные в ходатайстве, являются: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отсутствие или недостаточность бюджетных ассигнований резервного фонда в текущем финансовом году;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несоответствие целей, на которые запрашиваются средства резервного фонда, полномочиям </w:t>
      </w:r>
      <w:r w:rsidR="00056260">
        <w:rPr>
          <w:sz w:val="28"/>
          <w:szCs w:val="28"/>
        </w:rPr>
        <w:t xml:space="preserve"> Заводского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отсутствие обоснования и документов, указанных в </w:t>
      </w:r>
      <w:hyperlink w:anchor="Par7" w:history="1">
        <w:r w:rsidRPr="00033B06">
          <w:rPr>
            <w:sz w:val="28"/>
            <w:szCs w:val="28"/>
          </w:rPr>
          <w:t>пункте 3.2</w:t>
        </w:r>
      </w:hyperlink>
      <w:r w:rsidRPr="00033B06">
        <w:rPr>
          <w:sz w:val="28"/>
          <w:szCs w:val="28"/>
        </w:rPr>
        <w:t xml:space="preserve"> настоящего Положения.</w:t>
      </w:r>
    </w:p>
    <w:p w:rsidR="006F7899" w:rsidRDefault="006F7899" w:rsidP="00033B0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>4.   Контроль за расходованием средств резервного фонда</w:t>
      </w:r>
    </w:p>
    <w:p w:rsidR="00056260" w:rsidRPr="00033B06" w:rsidRDefault="00056260" w:rsidP="00033B0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lastRenderedPageBreak/>
        <w:t xml:space="preserve">Контроль за расходованием средств резервного фонда осуществляется </w:t>
      </w:r>
      <w:r w:rsidR="00B50682" w:rsidRPr="00033B06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дминистрацией </w:t>
      </w:r>
      <w:r w:rsidR="00056260">
        <w:rPr>
          <w:sz w:val="28"/>
          <w:szCs w:val="28"/>
        </w:rPr>
        <w:t xml:space="preserve"> Заводского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Резервный фонд исполняется в течение финансового года. Неиспользованные остатки резервного фонда на следующий год не переносятся.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Получатели средств резервного фонда, представляют в </w:t>
      </w:r>
      <w:r w:rsidR="00B50682" w:rsidRPr="00033B06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дминистрацию </w:t>
      </w:r>
      <w:r w:rsidR="004C463B">
        <w:rPr>
          <w:sz w:val="28"/>
          <w:szCs w:val="28"/>
        </w:rPr>
        <w:t xml:space="preserve">Заводского 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отчет о целевом использовании средств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Информация об использовании бюджетных ассигнований резервн</w:t>
      </w:r>
      <w:r w:rsidR="00B50682" w:rsidRPr="00033B06">
        <w:rPr>
          <w:sz w:val="28"/>
          <w:szCs w:val="28"/>
        </w:rPr>
        <w:t>ого фонда</w:t>
      </w:r>
      <w:r w:rsidRPr="00033B06">
        <w:rPr>
          <w:sz w:val="28"/>
          <w:szCs w:val="28"/>
        </w:rPr>
        <w:t xml:space="preserve"> в виде отчета прилагается к годовому отчету об исполнении бюджета </w:t>
      </w:r>
      <w:r w:rsidR="004C463B">
        <w:rPr>
          <w:sz w:val="28"/>
          <w:szCs w:val="28"/>
        </w:rPr>
        <w:t xml:space="preserve">Заводского 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C423D0" w:rsidRPr="00033B06" w:rsidRDefault="006F7899" w:rsidP="007E361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Расходы, произведенные за счет средств резервного фонда, отражаются в отчете об исполнении бюджета </w:t>
      </w:r>
      <w:r w:rsidR="004C463B">
        <w:rPr>
          <w:sz w:val="28"/>
          <w:szCs w:val="28"/>
        </w:rPr>
        <w:t>Заводского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по соответствующим кодам бюджетной классификации.</w:t>
      </w:r>
    </w:p>
    <w:sectPr w:rsidR="00C423D0" w:rsidRPr="00033B06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3AB9"/>
    <w:multiLevelType w:val="hybridMultilevel"/>
    <w:tmpl w:val="CB285CF2"/>
    <w:lvl w:ilvl="0" w:tplc="99DC1A36">
      <w:start w:val="1"/>
      <w:numFmt w:val="decimal"/>
      <w:lvlText w:val="%1."/>
      <w:lvlJc w:val="left"/>
      <w:pPr>
        <w:ind w:left="7446" w:hanging="135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7899"/>
    <w:rsid w:val="00033B06"/>
    <w:rsid w:val="00056260"/>
    <w:rsid w:val="000A0DE8"/>
    <w:rsid w:val="001B683E"/>
    <w:rsid w:val="002D3B63"/>
    <w:rsid w:val="003258DD"/>
    <w:rsid w:val="003E2588"/>
    <w:rsid w:val="004305DA"/>
    <w:rsid w:val="00494730"/>
    <w:rsid w:val="004C463B"/>
    <w:rsid w:val="0054107A"/>
    <w:rsid w:val="00567F17"/>
    <w:rsid w:val="00602009"/>
    <w:rsid w:val="006F7899"/>
    <w:rsid w:val="00775E0B"/>
    <w:rsid w:val="007E361E"/>
    <w:rsid w:val="007E7F44"/>
    <w:rsid w:val="00823D2D"/>
    <w:rsid w:val="00833BB9"/>
    <w:rsid w:val="00877175"/>
    <w:rsid w:val="00950B2D"/>
    <w:rsid w:val="009676F5"/>
    <w:rsid w:val="00A9120A"/>
    <w:rsid w:val="00B50682"/>
    <w:rsid w:val="00BC77C9"/>
    <w:rsid w:val="00C423D0"/>
    <w:rsid w:val="00C4525F"/>
    <w:rsid w:val="00E83B37"/>
    <w:rsid w:val="00E8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83E"/>
    <w:pPr>
      <w:ind w:firstLine="567"/>
      <w:jc w:val="both"/>
    </w:pPr>
  </w:style>
  <w:style w:type="paragraph" w:styleId="1">
    <w:name w:val="heading 1"/>
    <w:basedOn w:val="a"/>
    <w:next w:val="a"/>
    <w:qFormat/>
    <w:rsid w:val="001B683E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683E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B683E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683E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6F789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F7899"/>
    <w:rPr>
      <w:sz w:val="16"/>
      <w:szCs w:val="16"/>
    </w:rPr>
  </w:style>
  <w:style w:type="paragraph" w:styleId="a5">
    <w:name w:val="Balloon Text"/>
    <w:basedOn w:val="a"/>
    <w:link w:val="a6"/>
    <w:rsid w:val="007E7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7F44"/>
    <w:rPr>
      <w:rFonts w:ascii="Tahoma" w:hAnsi="Tahoma" w:cs="Tahoma"/>
      <w:sz w:val="16"/>
      <w:szCs w:val="16"/>
    </w:rPr>
  </w:style>
  <w:style w:type="character" w:customStyle="1" w:styleId="s5">
    <w:name w:val="s5"/>
    <w:basedOn w:val="a0"/>
    <w:rsid w:val="0043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ADADF3FD6ABD3F040363FDDC387BB135A3F205704B67DE42D3BC3EDDEB8079E0CD7935D6876519CFAF997QCr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14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72;&#1076;&#1084;&#1080;&#1085;&#1080;&#1089;&#1090;&#1088;%20&#1087;&#1086;&#1089;&#1090;&#1072;&#1085;&#1086;&#1074;&#1083;&#1077;&#1085;&#1080;&#1077;%20&#1085;&#1086;&#1074;&#1086;&#1077;%20%20&#1096;&#1072;&#1073;&#1083;&#1086;&#1085;%20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0997-79F2-4751-8639-6C371FFE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 постановление новое  шаблон  </Template>
  <TotalTime>26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Юдиха</cp:lastModifiedBy>
  <cp:revision>6</cp:revision>
  <cp:lastPrinted>2020-08-20T08:49:00Z</cp:lastPrinted>
  <dcterms:created xsi:type="dcterms:W3CDTF">2020-08-24T05:23:00Z</dcterms:created>
  <dcterms:modified xsi:type="dcterms:W3CDTF">2020-08-27T05:30:00Z</dcterms:modified>
</cp:coreProperties>
</file>